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70A4" w14:textId="2F6F2AEA" w:rsidR="00DD48CF" w:rsidRPr="00990B89" w:rsidRDefault="00DD48CF" w:rsidP="00B76176">
      <w:pPr>
        <w:ind w:left="-540"/>
        <w:rPr>
          <w:rFonts w:asciiTheme="minorHAnsi" w:hAnsiTheme="minorHAnsi" w:cs="Calibri (Body)"/>
          <w:sz w:val="24"/>
          <w:lang w:val="en-GB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8"/>
        <w:gridCol w:w="6842"/>
      </w:tblGrid>
      <w:tr w:rsidR="00352F3B" w:rsidRPr="00B8746C" w14:paraId="096E6478" w14:textId="77777777" w:rsidTr="004D720B">
        <w:trPr>
          <w:trHeight w:val="392"/>
        </w:trPr>
        <w:tc>
          <w:tcPr>
            <w:tcW w:w="10610" w:type="dxa"/>
            <w:gridSpan w:val="2"/>
            <w:shd w:val="clear" w:color="auto" w:fill="000000"/>
          </w:tcPr>
          <w:p w14:paraId="7C4BF7CD" w14:textId="1AB95CC0" w:rsidR="00352F3B" w:rsidRPr="00B8746C" w:rsidRDefault="001D0C33" w:rsidP="00352F3B">
            <w:pPr>
              <w:pStyle w:val="Heading2"/>
              <w:rPr>
                <w:rFonts w:asciiTheme="minorHAnsi" w:hAnsiTheme="minorHAnsi" w:cstheme="minorHAnsi"/>
                <w:color w:val="FFFFFF"/>
                <w:spacing w:val="1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FFFFFF"/>
                <w:spacing w:val="100"/>
                <w:sz w:val="20"/>
                <w:szCs w:val="20"/>
                <w:lang w:val="en-GB"/>
              </w:rPr>
              <w:t>Course</w:t>
            </w:r>
            <w:r w:rsidR="00352F3B" w:rsidRPr="00B8746C">
              <w:rPr>
                <w:rFonts w:asciiTheme="minorHAnsi" w:hAnsiTheme="minorHAnsi" w:cstheme="minorHAnsi"/>
                <w:color w:val="FFFFFF"/>
                <w:spacing w:val="100"/>
                <w:sz w:val="20"/>
                <w:szCs w:val="20"/>
                <w:lang w:val="en-GB"/>
              </w:rPr>
              <w:t xml:space="preserve"> Details</w:t>
            </w:r>
          </w:p>
        </w:tc>
      </w:tr>
      <w:tr w:rsidR="00352F3B" w:rsidRPr="00B8746C" w14:paraId="25C80CF8" w14:textId="77777777" w:rsidTr="004D720B">
        <w:trPr>
          <w:trHeight w:val="307"/>
        </w:trPr>
        <w:tc>
          <w:tcPr>
            <w:tcW w:w="3768" w:type="dxa"/>
            <w:tcBorders>
              <w:bottom w:val="single" w:sz="4" w:space="0" w:color="auto"/>
            </w:tcBorders>
          </w:tcPr>
          <w:p w14:paraId="6B10FFC5" w14:textId="77777777" w:rsidR="00352F3B" w:rsidRPr="00B8746C" w:rsidRDefault="001D0C33" w:rsidP="00352F3B">
            <w:pPr>
              <w:pStyle w:val="FormTitles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Course</w:t>
            </w:r>
            <w:r w:rsidR="00BD2AC8" w:rsidRPr="00B8746C">
              <w:rPr>
                <w:rFonts w:asciiTheme="minorHAnsi" w:hAnsiTheme="minorHAnsi" w:cstheme="minorHAnsi"/>
                <w:szCs w:val="20"/>
                <w:lang w:val="en-GB"/>
              </w:rPr>
              <w:t xml:space="preserve"> Name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14:paraId="063120E8" w14:textId="77777777" w:rsidR="00352F3B" w:rsidRPr="00B8746C" w:rsidRDefault="00352F3B" w:rsidP="00352F3B">
            <w:pPr>
              <w:pStyle w:val="Body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352F3B" w:rsidRPr="00B8746C" w14:paraId="379E2531" w14:textId="77777777" w:rsidTr="004D720B">
        <w:trPr>
          <w:trHeight w:val="307"/>
        </w:trPr>
        <w:tc>
          <w:tcPr>
            <w:tcW w:w="3768" w:type="dxa"/>
          </w:tcPr>
          <w:p w14:paraId="06A651C6" w14:textId="0CB81212" w:rsidR="00352F3B" w:rsidRPr="00B8746C" w:rsidRDefault="001D0C33" w:rsidP="00BD2AC8">
            <w:pPr>
              <w:pStyle w:val="FormTitles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Course</w:t>
            </w:r>
            <w:r w:rsidR="00BD2AC8" w:rsidRPr="00B8746C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352F3B" w:rsidRPr="00B8746C">
              <w:rPr>
                <w:rFonts w:asciiTheme="minorHAnsi" w:hAnsiTheme="minorHAnsi" w:cstheme="minorHAnsi"/>
                <w:szCs w:val="20"/>
                <w:lang w:val="en-GB"/>
              </w:rPr>
              <w:t>Start Date</w:t>
            </w:r>
            <w:r w:rsidR="000352CB">
              <w:rPr>
                <w:rFonts w:asciiTheme="minorHAnsi" w:hAnsiTheme="minorHAnsi" w:cstheme="minorHAnsi"/>
                <w:szCs w:val="20"/>
                <w:lang w:val="en-GB"/>
              </w:rPr>
              <w:t>/s</w:t>
            </w:r>
          </w:p>
        </w:tc>
        <w:tc>
          <w:tcPr>
            <w:tcW w:w="6842" w:type="dxa"/>
          </w:tcPr>
          <w:p w14:paraId="359BDDF1" w14:textId="77777777" w:rsidR="00352F3B" w:rsidRPr="00B8746C" w:rsidRDefault="00352F3B" w:rsidP="00352F3B">
            <w:pPr>
              <w:pStyle w:val="Body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04B6D" w:rsidRPr="00B8746C" w14:paraId="23C8E3F3" w14:textId="77777777" w:rsidTr="004D720B">
        <w:trPr>
          <w:trHeight w:val="307"/>
        </w:trPr>
        <w:tc>
          <w:tcPr>
            <w:tcW w:w="3768" w:type="dxa"/>
            <w:tcBorders>
              <w:bottom w:val="single" w:sz="4" w:space="0" w:color="auto"/>
            </w:tcBorders>
          </w:tcPr>
          <w:p w14:paraId="49059CF2" w14:textId="77777777" w:rsidR="00004B6D" w:rsidRPr="00B8746C" w:rsidRDefault="001D0C33" w:rsidP="00004B6D">
            <w:pPr>
              <w:pStyle w:val="FormTitles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Course</w:t>
            </w:r>
            <w:r w:rsidR="004D720B" w:rsidRPr="00B8746C">
              <w:rPr>
                <w:rFonts w:asciiTheme="minorHAnsi" w:hAnsiTheme="minorHAnsi" w:cstheme="minorHAnsi"/>
                <w:szCs w:val="20"/>
                <w:lang w:val="en-GB"/>
              </w:rPr>
              <w:t xml:space="preserve"> Fees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14:paraId="7762C913" w14:textId="77777777" w:rsidR="00004B6D" w:rsidRPr="00B8746C" w:rsidRDefault="00004B6D" w:rsidP="00352F3B">
            <w:pPr>
              <w:pStyle w:val="Body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94ADF" w:rsidRPr="00B8746C" w14:paraId="6890A212" w14:textId="77777777" w:rsidTr="004D720B">
        <w:trPr>
          <w:trHeight w:val="388"/>
        </w:trPr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9DC6EBB" w14:textId="4A7A1F09" w:rsidR="00794ADF" w:rsidRPr="00B8746C" w:rsidRDefault="00461D19" w:rsidP="00B523E1">
            <w:pPr>
              <w:pStyle w:val="Heading2"/>
              <w:rPr>
                <w:rFonts w:asciiTheme="minorHAnsi" w:hAnsiTheme="minorHAnsi" w:cstheme="minorHAnsi"/>
                <w:color w:val="FFFFFF"/>
                <w:spacing w:val="1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FFFFFF"/>
                <w:spacing w:val="100"/>
                <w:sz w:val="20"/>
                <w:szCs w:val="20"/>
                <w:lang w:val="en-GB"/>
              </w:rPr>
              <w:t>Participant</w:t>
            </w:r>
            <w:r w:rsidR="00BC56F8" w:rsidRPr="00B8746C">
              <w:rPr>
                <w:rFonts w:asciiTheme="minorHAnsi" w:hAnsiTheme="minorHAnsi" w:cstheme="minorHAnsi"/>
                <w:color w:val="FFFFFF"/>
                <w:spacing w:val="100"/>
                <w:sz w:val="20"/>
                <w:szCs w:val="20"/>
                <w:lang w:val="en-GB"/>
              </w:rPr>
              <w:t xml:space="preserve"> Details</w:t>
            </w:r>
          </w:p>
        </w:tc>
      </w:tr>
      <w:tr w:rsidR="00372FC4" w:rsidRPr="00B8746C" w14:paraId="1E85EC90" w14:textId="77777777" w:rsidTr="004D720B">
        <w:trPr>
          <w:trHeight w:val="312"/>
        </w:trPr>
        <w:tc>
          <w:tcPr>
            <w:tcW w:w="3768" w:type="dxa"/>
            <w:tcBorders>
              <w:top w:val="single" w:sz="4" w:space="0" w:color="auto"/>
            </w:tcBorders>
          </w:tcPr>
          <w:p w14:paraId="0FA677D7" w14:textId="5BF2B8A3" w:rsidR="00372FC4" w:rsidRPr="00B8746C" w:rsidRDefault="004A0ACA" w:rsidP="00FE69D4">
            <w:pPr>
              <w:pStyle w:val="FormTitles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Participant</w:t>
            </w:r>
            <w:r w:rsidR="000352CB">
              <w:rPr>
                <w:rFonts w:asciiTheme="minorHAnsi" w:hAnsiTheme="minorHAnsi" w:cstheme="minorHAnsi"/>
                <w:szCs w:val="20"/>
                <w:lang w:val="en-GB"/>
              </w:rPr>
              <w:t>/s</w:t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t xml:space="preserve"> Nam</w:t>
            </w:r>
            <w:r w:rsidR="000352CB">
              <w:rPr>
                <w:rFonts w:asciiTheme="minorHAnsi" w:hAnsiTheme="minorHAnsi" w:cstheme="minorHAnsi"/>
                <w:szCs w:val="20"/>
                <w:lang w:val="en-GB"/>
              </w:rPr>
              <w:t>e</w:t>
            </w:r>
            <w:r w:rsidR="00A62EED">
              <w:rPr>
                <w:rFonts w:asciiTheme="minorHAnsi" w:hAnsiTheme="minorHAnsi" w:cstheme="minorHAnsi"/>
                <w:szCs w:val="20"/>
                <w:lang w:val="en-GB"/>
              </w:rPr>
              <w:t xml:space="preserve"> &amp; Email Address</w:t>
            </w:r>
          </w:p>
        </w:tc>
        <w:tc>
          <w:tcPr>
            <w:tcW w:w="6842" w:type="dxa"/>
            <w:tcBorders>
              <w:top w:val="single" w:sz="4" w:space="0" w:color="auto"/>
            </w:tcBorders>
            <w:vAlign w:val="center"/>
          </w:tcPr>
          <w:p w14:paraId="00502AC8" w14:textId="77777777" w:rsidR="00372FC4" w:rsidRPr="00B8746C" w:rsidRDefault="00372FC4" w:rsidP="00802CBC">
            <w:pPr>
              <w:pStyle w:val="Body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02CA3" w:rsidRPr="00B8746C" w14:paraId="615C0B5F" w14:textId="77777777" w:rsidTr="004D720B">
        <w:trPr>
          <w:trHeight w:val="313"/>
        </w:trPr>
        <w:tc>
          <w:tcPr>
            <w:tcW w:w="3768" w:type="dxa"/>
            <w:vMerge w:val="restart"/>
            <w:shd w:val="clear" w:color="auto" w:fill="D9D9D9"/>
          </w:tcPr>
          <w:p w14:paraId="3AE1A1E4" w14:textId="77777777" w:rsidR="00002CA3" w:rsidRPr="00B8746C" w:rsidRDefault="00002CA3" w:rsidP="00500684">
            <w:pPr>
              <w:pStyle w:val="Heading3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6842" w:type="dxa"/>
            <w:vAlign w:val="center"/>
          </w:tcPr>
          <w:p w14:paraId="7D0C711B" w14:textId="77777777" w:rsidR="00002CA3" w:rsidRPr="00B8746C" w:rsidRDefault="00002CA3" w:rsidP="00802CBC">
            <w:pPr>
              <w:pStyle w:val="Body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002CA3" w:rsidRPr="00B8746C" w14:paraId="080275A6" w14:textId="77777777" w:rsidTr="004D720B">
        <w:trPr>
          <w:trHeight w:val="312"/>
        </w:trPr>
        <w:tc>
          <w:tcPr>
            <w:tcW w:w="3768" w:type="dxa"/>
            <w:vMerge/>
            <w:shd w:val="clear" w:color="auto" w:fill="D9D9D9"/>
          </w:tcPr>
          <w:p w14:paraId="232D3160" w14:textId="77777777" w:rsidR="00002CA3" w:rsidRPr="00B8746C" w:rsidRDefault="00002CA3" w:rsidP="00500684">
            <w:pPr>
              <w:pStyle w:val="Heading3"/>
              <w:rPr>
                <w:rFonts w:asciiTheme="minorHAnsi" w:hAnsiTheme="minorHAnsi" w:cstheme="minorHAnsi"/>
                <w:szCs w:val="20"/>
                <w:lang w:val="en-GB"/>
              </w:rPr>
            </w:pPr>
          </w:p>
        </w:tc>
        <w:tc>
          <w:tcPr>
            <w:tcW w:w="6842" w:type="dxa"/>
            <w:vAlign w:val="center"/>
          </w:tcPr>
          <w:p w14:paraId="17CBFF01" w14:textId="10580163" w:rsidR="00002CA3" w:rsidRPr="00B8746C" w:rsidRDefault="00002CA3" w:rsidP="00802CBC">
            <w:pPr>
              <w:pStyle w:val="Body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E4C80" w:rsidRPr="00B8746C" w14:paraId="12DDBD56" w14:textId="77777777" w:rsidTr="007D38E2">
        <w:trPr>
          <w:trHeight w:val="392"/>
        </w:trPr>
        <w:tc>
          <w:tcPr>
            <w:tcW w:w="10610" w:type="dxa"/>
            <w:gridSpan w:val="2"/>
            <w:shd w:val="clear" w:color="auto" w:fill="000000"/>
          </w:tcPr>
          <w:p w14:paraId="66F9A938" w14:textId="09C46695" w:rsidR="007E4C80" w:rsidRPr="00B8746C" w:rsidRDefault="007E4C80" w:rsidP="007D38E2">
            <w:pPr>
              <w:pStyle w:val="Heading2"/>
              <w:rPr>
                <w:rFonts w:asciiTheme="minorHAnsi" w:hAnsiTheme="minorHAnsi" w:cstheme="minorHAnsi"/>
                <w:color w:val="FFFFFF"/>
                <w:spacing w:val="1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FFFFFF"/>
                <w:spacing w:val="100"/>
                <w:sz w:val="20"/>
                <w:szCs w:val="20"/>
                <w:lang w:val="en-GB"/>
              </w:rPr>
              <w:t xml:space="preserve">Company </w:t>
            </w:r>
            <w:r w:rsidR="004378B8">
              <w:rPr>
                <w:rFonts w:asciiTheme="minorHAnsi" w:hAnsiTheme="minorHAnsi" w:cstheme="minorHAnsi"/>
                <w:color w:val="FFFFFF"/>
                <w:spacing w:val="100"/>
                <w:sz w:val="20"/>
                <w:szCs w:val="20"/>
                <w:lang w:val="en-GB"/>
              </w:rPr>
              <w:t xml:space="preserve">&amp; Invoicing </w:t>
            </w:r>
            <w:r w:rsidRPr="00B8746C">
              <w:rPr>
                <w:rFonts w:asciiTheme="minorHAnsi" w:hAnsiTheme="minorHAnsi" w:cstheme="minorHAnsi"/>
                <w:color w:val="FFFFFF"/>
                <w:spacing w:val="100"/>
                <w:sz w:val="20"/>
                <w:szCs w:val="20"/>
                <w:lang w:val="en-GB"/>
              </w:rPr>
              <w:t>Details</w:t>
            </w:r>
          </w:p>
        </w:tc>
      </w:tr>
      <w:tr w:rsidR="007E4C80" w:rsidRPr="00B8746C" w14:paraId="0EC47A49" w14:textId="77777777" w:rsidTr="007D38E2">
        <w:trPr>
          <w:trHeight w:val="307"/>
        </w:trPr>
        <w:tc>
          <w:tcPr>
            <w:tcW w:w="3768" w:type="dxa"/>
            <w:tcBorders>
              <w:bottom w:val="single" w:sz="4" w:space="0" w:color="auto"/>
            </w:tcBorders>
          </w:tcPr>
          <w:p w14:paraId="5FB5469C" w14:textId="67E2189C" w:rsidR="007E4C80" w:rsidRPr="00B8746C" w:rsidRDefault="004378B8" w:rsidP="007D38E2">
            <w:pPr>
              <w:pStyle w:val="FormTitles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Company</w:t>
            </w:r>
            <w:r w:rsidR="007E4C80" w:rsidRPr="00B8746C">
              <w:rPr>
                <w:rFonts w:asciiTheme="minorHAnsi" w:hAnsiTheme="minorHAnsi" w:cstheme="minorHAnsi"/>
                <w:szCs w:val="20"/>
                <w:lang w:val="en-GB"/>
              </w:rPr>
              <w:t xml:space="preserve"> Name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14:paraId="4862BB9E" w14:textId="77777777" w:rsidR="007E4C80" w:rsidRPr="00B8746C" w:rsidRDefault="007E4C80" w:rsidP="007D38E2">
            <w:pPr>
              <w:pStyle w:val="Body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E4C80" w:rsidRPr="00B8746C" w14:paraId="1EC31DBE" w14:textId="77777777" w:rsidTr="007D38E2">
        <w:trPr>
          <w:trHeight w:val="307"/>
        </w:trPr>
        <w:tc>
          <w:tcPr>
            <w:tcW w:w="3768" w:type="dxa"/>
          </w:tcPr>
          <w:p w14:paraId="22940CDA" w14:textId="70276A9A" w:rsidR="007E4C80" w:rsidRPr="00B8746C" w:rsidRDefault="004378B8" w:rsidP="007D38E2">
            <w:pPr>
              <w:pStyle w:val="FormTitles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Company Address</w:t>
            </w:r>
          </w:p>
        </w:tc>
        <w:tc>
          <w:tcPr>
            <w:tcW w:w="6842" w:type="dxa"/>
          </w:tcPr>
          <w:p w14:paraId="64F824B8" w14:textId="77777777" w:rsidR="007E4C80" w:rsidRDefault="007E4C80" w:rsidP="007D38E2">
            <w:pPr>
              <w:pStyle w:val="Body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1D498C32" w14:textId="77777777" w:rsidR="0065439F" w:rsidRDefault="0065439F" w:rsidP="007D38E2">
            <w:pPr>
              <w:pStyle w:val="Body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24BDC1DE" w14:textId="41EC3211" w:rsidR="00E15363" w:rsidRPr="00B8746C" w:rsidRDefault="00E15363" w:rsidP="007D38E2">
            <w:pPr>
              <w:pStyle w:val="Body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E4C80" w:rsidRPr="00B8746C" w14:paraId="3D25AC8B" w14:textId="77777777" w:rsidTr="007D38E2">
        <w:trPr>
          <w:trHeight w:val="307"/>
        </w:trPr>
        <w:tc>
          <w:tcPr>
            <w:tcW w:w="3768" w:type="dxa"/>
            <w:tcBorders>
              <w:bottom w:val="single" w:sz="4" w:space="0" w:color="auto"/>
            </w:tcBorders>
          </w:tcPr>
          <w:p w14:paraId="3E58CF6D" w14:textId="728B1BA3" w:rsidR="007E4C80" w:rsidRPr="00B8746C" w:rsidRDefault="004378B8" w:rsidP="007D38E2">
            <w:pPr>
              <w:pStyle w:val="FormTitles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Company Contact</w:t>
            </w:r>
            <w:r w:rsidR="00AA3DDC">
              <w:rPr>
                <w:rFonts w:asciiTheme="minorHAnsi" w:hAnsiTheme="minorHAnsi" w:cstheme="minorHAnsi"/>
                <w:szCs w:val="20"/>
                <w:lang w:val="en-GB"/>
              </w:rPr>
              <w:t xml:space="preserve"> Name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14:paraId="701A546C" w14:textId="77777777" w:rsidR="007E4C80" w:rsidRPr="00B8746C" w:rsidRDefault="007E4C80" w:rsidP="007D38E2">
            <w:pPr>
              <w:pStyle w:val="Body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AA3DDC" w:rsidRPr="00B8746C" w14:paraId="37F15591" w14:textId="77777777" w:rsidTr="007D38E2">
        <w:trPr>
          <w:trHeight w:val="307"/>
        </w:trPr>
        <w:tc>
          <w:tcPr>
            <w:tcW w:w="3768" w:type="dxa"/>
            <w:tcBorders>
              <w:bottom w:val="single" w:sz="4" w:space="0" w:color="auto"/>
            </w:tcBorders>
          </w:tcPr>
          <w:p w14:paraId="44507866" w14:textId="73EA3505" w:rsidR="00AA3DDC" w:rsidRDefault="00402BE5" w:rsidP="007D38E2">
            <w:pPr>
              <w:pStyle w:val="FormTitles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 xml:space="preserve">Phone </w:t>
            </w:r>
            <w:r w:rsidR="00AA3DDC">
              <w:rPr>
                <w:rFonts w:asciiTheme="minorHAnsi" w:hAnsiTheme="minorHAnsi" w:cstheme="minorHAnsi"/>
                <w:szCs w:val="20"/>
                <w:lang w:val="en-GB"/>
              </w:rPr>
              <w:t>Number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14:paraId="5E27CD06" w14:textId="77777777" w:rsidR="00AA3DDC" w:rsidRPr="00B8746C" w:rsidRDefault="00AA3DDC" w:rsidP="007D38E2">
            <w:pPr>
              <w:pStyle w:val="Body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7E4C80" w:rsidRPr="00B8746C" w14:paraId="6042D406" w14:textId="77777777" w:rsidTr="007D38E2">
        <w:trPr>
          <w:trHeight w:val="307"/>
        </w:trPr>
        <w:tc>
          <w:tcPr>
            <w:tcW w:w="3768" w:type="dxa"/>
            <w:tcBorders>
              <w:bottom w:val="single" w:sz="4" w:space="0" w:color="auto"/>
            </w:tcBorders>
          </w:tcPr>
          <w:p w14:paraId="69592D54" w14:textId="7B00F879" w:rsidR="007E4C80" w:rsidRDefault="00217198" w:rsidP="007D38E2">
            <w:pPr>
              <w:pStyle w:val="FormTitles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>Email</w:t>
            </w:r>
          </w:p>
        </w:tc>
        <w:tc>
          <w:tcPr>
            <w:tcW w:w="6842" w:type="dxa"/>
            <w:tcBorders>
              <w:bottom w:val="single" w:sz="4" w:space="0" w:color="auto"/>
            </w:tcBorders>
          </w:tcPr>
          <w:p w14:paraId="1D2CF1BE" w14:textId="77777777" w:rsidR="007E4C80" w:rsidRPr="00B8746C" w:rsidRDefault="007E4C80" w:rsidP="007D38E2">
            <w:pPr>
              <w:pStyle w:val="Body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461D19" w:rsidRPr="00B8746C" w14:paraId="5394AB4D" w14:textId="77777777" w:rsidTr="00044FF4">
        <w:trPr>
          <w:trHeight w:val="313"/>
        </w:trPr>
        <w:tc>
          <w:tcPr>
            <w:tcW w:w="3768" w:type="dxa"/>
          </w:tcPr>
          <w:p w14:paraId="20EB6423" w14:textId="77777777" w:rsidR="00461D19" w:rsidRPr="00B8746C" w:rsidRDefault="00461D19" w:rsidP="00044FF4">
            <w:pPr>
              <w:pStyle w:val="FormTitles"/>
              <w:spacing w:line="276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B8746C">
              <w:rPr>
                <w:rFonts w:asciiTheme="minorHAnsi" w:hAnsiTheme="minorHAnsi" w:cstheme="minorHAnsi"/>
                <w:szCs w:val="20"/>
                <w:lang w:val="en-GB"/>
              </w:rPr>
              <w:t xml:space="preserve">How did you </w:t>
            </w:r>
            <w:r>
              <w:rPr>
                <w:rFonts w:asciiTheme="minorHAnsi" w:hAnsiTheme="minorHAnsi" w:cstheme="minorHAnsi"/>
                <w:szCs w:val="20"/>
                <w:lang w:val="en-GB"/>
              </w:rPr>
              <w:t xml:space="preserve">first </w:t>
            </w:r>
            <w:r w:rsidRPr="00B8746C">
              <w:rPr>
                <w:rFonts w:asciiTheme="minorHAnsi" w:hAnsiTheme="minorHAnsi" w:cstheme="minorHAnsi"/>
                <w:szCs w:val="20"/>
                <w:lang w:val="en-GB"/>
              </w:rPr>
              <w:t>learn about us?</w:t>
            </w:r>
          </w:p>
        </w:tc>
        <w:tc>
          <w:tcPr>
            <w:tcW w:w="6842" w:type="dxa"/>
            <w:vAlign w:val="center"/>
          </w:tcPr>
          <w:p w14:paraId="016D442C" w14:textId="77777777" w:rsidR="00461D19" w:rsidRPr="00B8746C" w:rsidRDefault="00461D19" w:rsidP="00044FF4">
            <w:pPr>
              <w:pStyle w:val="Body"/>
              <w:spacing w:line="276" w:lineRule="auto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B8746C">
              <w:rPr>
                <w:rFonts w:asciiTheme="minorHAnsi" w:hAnsiTheme="minorHAnsi" w:cstheme="minorHAnsi"/>
                <w:sz w:val="20"/>
                <w:lang w:val="en-GB"/>
              </w:rPr>
              <w:t>□ Flyer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/ postcard</w:t>
            </w:r>
            <w:r w:rsidRPr="00B8746C">
              <w:rPr>
                <w:rFonts w:asciiTheme="minorHAnsi" w:hAnsiTheme="minorHAnsi" w:cstheme="minorHAnsi"/>
                <w:sz w:val="20"/>
                <w:lang w:val="en-GB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  </w:t>
            </w:r>
            <w:r w:rsidRPr="00B8746C">
              <w:rPr>
                <w:rFonts w:asciiTheme="minorHAnsi" w:hAnsiTheme="minorHAnsi" w:cstheme="minorHAnsi"/>
                <w:sz w:val="20"/>
                <w:lang w:val="en-GB"/>
              </w:rPr>
              <w:t xml:space="preserve">□ Advert      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B8746C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  <w:r w:rsidRPr="00B8746C">
              <w:rPr>
                <w:rFonts w:asciiTheme="minorHAnsi" w:hAnsiTheme="minorHAnsi" w:cstheme="minorHAnsi"/>
                <w:sz w:val="20"/>
                <w:lang w:val="en-GB"/>
              </w:rPr>
              <w:t xml:space="preserve">□ Friend / Colleague / Classmate                        □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Google</w:t>
            </w:r>
            <w:r w:rsidRPr="00B8746C">
              <w:rPr>
                <w:rFonts w:asciiTheme="minorHAnsi" w:hAnsiTheme="minorHAnsi" w:cstheme="minorHAnsi"/>
                <w:sz w:val="20"/>
                <w:lang w:val="en-GB"/>
              </w:rPr>
              <w:t xml:space="preserve">                   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            </w:t>
            </w:r>
            <w:r w:rsidRPr="00B8746C">
              <w:rPr>
                <w:rFonts w:asciiTheme="minorHAnsi" w:hAnsiTheme="minorHAnsi" w:cstheme="minorHAnsi"/>
                <w:sz w:val="20"/>
                <w:lang w:val="en-GB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LinkedIn         </w:t>
            </w:r>
            <w:r w:rsidRPr="00B8746C">
              <w:rPr>
                <w:rFonts w:asciiTheme="minorHAnsi" w:hAnsiTheme="minorHAnsi" w:cstheme="minorHAnsi"/>
                <w:sz w:val="20"/>
                <w:lang w:val="en-GB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Instagram</w:t>
            </w:r>
            <w:r w:rsidRPr="00B8746C">
              <w:rPr>
                <w:rFonts w:asciiTheme="minorHAnsi" w:hAnsiTheme="minorHAnsi" w:cstheme="minorHAnsi"/>
                <w:sz w:val="20"/>
                <w:lang w:val="en-GB"/>
              </w:rPr>
              <w:t xml:space="preserve">         </w:t>
            </w:r>
          </w:p>
          <w:p w14:paraId="57DCFAF7" w14:textId="77777777" w:rsidR="00461D19" w:rsidRPr="00B8746C" w:rsidRDefault="00461D19" w:rsidP="00044FF4">
            <w:pPr>
              <w:pStyle w:val="Body"/>
              <w:spacing w:line="276" w:lineRule="auto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B8746C">
              <w:rPr>
                <w:rFonts w:asciiTheme="minorHAnsi" w:hAnsiTheme="minorHAnsi" w:cstheme="minorHAnsi"/>
                <w:sz w:val="20"/>
                <w:lang w:val="en-GB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Other web browser</w:t>
            </w:r>
            <w:r w:rsidRPr="00B8746C">
              <w:rPr>
                <w:rFonts w:asciiTheme="minorHAnsi" w:hAnsiTheme="minorHAnsi" w:cstheme="minorHAnsi"/>
                <w:sz w:val="20"/>
                <w:lang w:val="en-GB"/>
              </w:rPr>
              <w:t xml:space="preserve">           □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Facebook       </w:t>
            </w:r>
            <w:r w:rsidRPr="00B8746C">
              <w:rPr>
                <w:rFonts w:asciiTheme="minorHAnsi" w:hAnsiTheme="minorHAnsi" w:cstheme="minorHAnsi"/>
                <w:sz w:val="20"/>
                <w:lang w:val="en-GB"/>
              </w:rPr>
              <w:t xml:space="preserve">□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>Twitter</w:t>
            </w:r>
            <w:r w:rsidRPr="00B8746C">
              <w:rPr>
                <w:rFonts w:asciiTheme="minorHAnsi" w:hAnsiTheme="minorHAnsi" w:cstheme="minorHAnsi"/>
                <w:sz w:val="20"/>
                <w:lang w:val="en-GB"/>
              </w:rPr>
              <w:t xml:space="preserve">       </w:t>
            </w:r>
          </w:p>
        </w:tc>
      </w:tr>
      <w:tr w:rsidR="007E4C80" w:rsidRPr="00B8746C" w14:paraId="6DD9682D" w14:textId="77777777" w:rsidTr="004D720B">
        <w:trPr>
          <w:trHeight w:val="313"/>
        </w:trPr>
        <w:tc>
          <w:tcPr>
            <w:tcW w:w="3768" w:type="dxa"/>
          </w:tcPr>
          <w:p w14:paraId="252A3D4D" w14:textId="0E53AAA7" w:rsidR="007E4C80" w:rsidRPr="00B8746C" w:rsidRDefault="00AA3DDC" w:rsidP="004E723B">
            <w:pPr>
              <w:pStyle w:val="FormTitles"/>
              <w:spacing w:line="276" w:lineRule="auto"/>
              <w:rPr>
                <w:rFonts w:asciiTheme="minorHAnsi" w:hAnsiTheme="minorHAnsi" w:cstheme="minorHAnsi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Cs w:val="20"/>
                <w:lang w:val="en-GB"/>
              </w:rPr>
              <w:t xml:space="preserve">Purchase Order Number (If applicable) </w:t>
            </w:r>
          </w:p>
        </w:tc>
        <w:tc>
          <w:tcPr>
            <w:tcW w:w="6842" w:type="dxa"/>
            <w:vAlign w:val="center"/>
          </w:tcPr>
          <w:p w14:paraId="607E719C" w14:textId="77777777" w:rsidR="007E4C80" w:rsidRPr="00B8746C" w:rsidRDefault="007E4C80" w:rsidP="004E723B">
            <w:pPr>
              <w:pStyle w:val="Body"/>
              <w:spacing w:line="276" w:lineRule="auto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B279A7" w:rsidRPr="00B8746C" w14:paraId="016ADA6B" w14:textId="77777777" w:rsidTr="004D720B">
        <w:trPr>
          <w:trHeight w:val="388"/>
        </w:trPr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6205507" w14:textId="77777777" w:rsidR="004E706E" w:rsidRPr="00A55175" w:rsidRDefault="006B1BF9" w:rsidP="00712CA1">
            <w:pPr>
              <w:pStyle w:val="Heading2"/>
              <w:rPr>
                <w:rFonts w:asciiTheme="minorHAnsi" w:hAnsiTheme="minorHAnsi" w:cstheme="minorHAnsi"/>
                <w:color w:val="FFFFFF"/>
                <w:spacing w:val="100"/>
                <w:sz w:val="20"/>
                <w:szCs w:val="20"/>
                <w:lang w:val="en-GB"/>
              </w:rPr>
            </w:pPr>
            <w:r w:rsidRPr="00A55175">
              <w:rPr>
                <w:rFonts w:asciiTheme="minorHAnsi" w:hAnsiTheme="minorHAnsi" w:cstheme="minorHAnsi"/>
                <w:color w:val="FFFFFF"/>
                <w:spacing w:val="100"/>
                <w:sz w:val="20"/>
                <w:szCs w:val="20"/>
                <w:lang w:val="en-GB"/>
              </w:rPr>
              <w:t>Cancellation Policy</w:t>
            </w:r>
          </w:p>
        </w:tc>
      </w:tr>
      <w:tr w:rsidR="00802CBC" w:rsidRPr="00B8746C" w14:paraId="7C854FA1" w14:textId="77777777" w:rsidTr="004D720B">
        <w:trPr>
          <w:trHeight w:val="312"/>
        </w:trPr>
        <w:tc>
          <w:tcPr>
            <w:tcW w:w="10610" w:type="dxa"/>
            <w:gridSpan w:val="2"/>
            <w:tcBorders>
              <w:top w:val="single" w:sz="4" w:space="0" w:color="auto"/>
            </w:tcBorders>
          </w:tcPr>
          <w:p w14:paraId="7B49EB6C" w14:textId="77777777" w:rsidR="00802CBC" w:rsidRPr="00A55175" w:rsidRDefault="00EA41AF" w:rsidP="004E723B">
            <w:pPr>
              <w:pStyle w:val="Body"/>
              <w:jc w:val="left"/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  <w:lang w:val="en-GB"/>
              </w:rPr>
            </w:pPr>
            <w:r w:rsidRPr="00A5517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Full booking </w:t>
            </w:r>
            <w:r w:rsidR="00890E29" w:rsidRPr="00A5517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terms and conditions </w:t>
            </w:r>
            <w:r w:rsidRPr="00A55175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are found at</w:t>
            </w:r>
            <w:r w:rsidRPr="00A55175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  <w:lang w:val="en-GB"/>
              </w:rPr>
              <w:t xml:space="preserve"> </w:t>
            </w:r>
            <w:r w:rsidR="00AC77A9" w:rsidRPr="00A55175">
              <w:rPr>
                <w:rFonts w:asciiTheme="minorHAnsi" w:hAnsiTheme="minorHAnsi" w:cstheme="minorHAnsi"/>
                <w:b/>
                <w:color w:val="A6A6A6" w:themeColor="background1" w:themeShade="A6"/>
                <w:sz w:val="16"/>
                <w:szCs w:val="16"/>
                <w:lang w:val="en-GB"/>
              </w:rPr>
              <w:t>https://www.eventschool.london/terms</w:t>
            </w:r>
          </w:p>
          <w:p w14:paraId="5DD9830C" w14:textId="77777777" w:rsidR="00AC77A9" w:rsidRPr="00A55175" w:rsidRDefault="00AC77A9" w:rsidP="004E723B">
            <w:pPr>
              <w:pStyle w:val="Body"/>
              <w:jc w:val="left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</w:tc>
      </w:tr>
      <w:tr w:rsidR="00890E29" w:rsidRPr="00B8746C" w14:paraId="14511AAD" w14:textId="77777777" w:rsidTr="00744086">
        <w:trPr>
          <w:trHeight w:val="949"/>
        </w:trPr>
        <w:tc>
          <w:tcPr>
            <w:tcW w:w="10610" w:type="dxa"/>
            <w:gridSpan w:val="2"/>
          </w:tcPr>
          <w:p w14:paraId="15FBE4C8" w14:textId="3184C58A" w:rsidR="002A2D25" w:rsidRDefault="00890E29" w:rsidP="00401A70">
            <w:pPr>
              <w:pStyle w:val="Body"/>
              <w:rPr>
                <w:rFonts w:asciiTheme="minorHAnsi" w:hAnsiTheme="minorHAnsi" w:cstheme="minorHAnsi"/>
                <w:sz w:val="16"/>
                <w:szCs w:val="16"/>
                <w:lang w:val="en-AU"/>
              </w:rPr>
            </w:pPr>
            <w:r w:rsidRPr="00A55175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 xml:space="preserve">We reserve the right to cancel a course in the event of exigent circumstances. In the </w:t>
            </w:r>
            <w:r w:rsidR="006B1BF9" w:rsidRPr="00A55175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>unusual</w:t>
            </w:r>
            <w:r w:rsidRPr="00A55175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 xml:space="preserve"> event of course cancellation</w:t>
            </w:r>
            <w:r w:rsidR="005A5941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 xml:space="preserve"> by us</w:t>
            </w:r>
            <w:r w:rsidRPr="00A55175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>, course fees will be refunded.</w:t>
            </w:r>
            <w:r w:rsidR="006B1BF9" w:rsidRPr="00A55175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 xml:space="preserve"> </w:t>
            </w:r>
          </w:p>
          <w:p w14:paraId="214CBF63" w14:textId="48483A93" w:rsidR="00DB35F5" w:rsidRPr="00A55175" w:rsidRDefault="00890E29" w:rsidP="00401A70">
            <w:pPr>
              <w:pStyle w:val="Body"/>
              <w:rPr>
                <w:rFonts w:asciiTheme="minorHAnsi" w:hAnsiTheme="minorHAnsi" w:cstheme="minorHAnsi"/>
                <w:sz w:val="16"/>
                <w:szCs w:val="16"/>
                <w:lang w:val="en-AU"/>
              </w:rPr>
            </w:pPr>
            <w:r w:rsidRPr="00A55175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>In the case of cancellation by you:</w:t>
            </w:r>
          </w:p>
          <w:p w14:paraId="202F3AE4" w14:textId="7021F818" w:rsidR="002A2D25" w:rsidRPr="002A2D25" w:rsidRDefault="00890E29" w:rsidP="00401A70">
            <w:pPr>
              <w:pStyle w:val="Body"/>
              <w:numPr>
                <w:ilvl w:val="0"/>
                <w:numId w:val="3"/>
              </w:numPr>
              <w:ind w:left="7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A2D25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 xml:space="preserve">If you cancel your course place up until </w:t>
            </w:r>
            <w:r w:rsidR="002D68D1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>4</w:t>
            </w:r>
            <w:r w:rsidRPr="002A2D25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 xml:space="preserve"> weeks </w:t>
            </w:r>
            <w:r w:rsidR="00BA3F0D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>prior to the</w:t>
            </w:r>
            <w:r w:rsidRPr="002A2D25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 xml:space="preserve"> scheduled start date, </w:t>
            </w:r>
            <w:r w:rsidR="00205D7D" w:rsidRPr="002A2D25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 xml:space="preserve">there is a </w:t>
            </w:r>
            <w:r w:rsidR="00BA3F0D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>1</w:t>
            </w:r>
            <w:r w:rsidR="002D68D1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>0</w:t>
            </w:r>
            <w:r w:rsidR="00205D7D" w:rsidRPr="002A2D25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 xml:space="preserve">% cancellation fee and </w:t>
            </w:r>
            <w:r w:rsidR="00BA3F0D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>9</w:t>
            </w:r>
            <w:r w:rsidR="002D68D1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>0</w:t>
            </w:r>
            <w:r w:rsidR="00205D7D" w:rsidRPr="002A2D25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 xml:space="preserve">% of fees paid will be refunded. </w:t>
            </w:r>
          </w:p>
          <w:p w14:paraId="2CDA155D" w14:textId="38657BE4" w:rsidR="002A2D25" w:rsidRPr="002A2D25" w:rsidRDefault="00890E29" w:rsidP="00401A70">
            <w:pPr>
              <w:pStyle w:val="Body"/>
              <w:numPr>
                <w:ilvl w:val="0"/>
                <w:numId w:val="3"/>
              </w:numPr>
              <w:ind w:left="72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A2D25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 xml:space="preserve">If you cancel within </w:t>
            </w:r>
            <w:r w:rsidR="002D68D1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>4</w:t>
            </w:r>
            <w:r w:rsidRPr="002A2D25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 xml:space="preserve"> weeks </w:t>
            </w:r>
            <w:r w:rsidR="00BA3F0D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 xml:space="preserve">prior to the </w:t>
            </w:r>
            <w:r w:rsidRPr="002A2D25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 xml:space="preserve">scheduled start date, there is a 100% </w:t>
            </w:r>
            <w:r w:rsidR="00205D7D" w:rsidRPr="002A2D25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 xml:space="preserve">cancellation </w:t>
            </w:r>
            <w:proofErr w:type="gramStart"/>
            <w:r w:rsidR="00205D7D" w:rsidRPr="002A2D25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>fee</w:t>
            </w:r>
            <w:proofErr w:type="gramEnd"/>
            <w:r w:rsidR="00205D7D" w:rsidRPr="002A2D25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 xml:space="preserve"> and no refund </w:t>
            </w:r>
            <w:r w:rsidR="00505F71" w:rsidRPr="002A2D25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>will apply</w:t>
            </w:r>
            <w:r w:rsidR="00BA3F0D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>. No-shows are treated as cancellations and no refund applies.</w:t>
            </w:r>
          </w:p>
          <w:p w14:paraId="06275B90" w14:textId="62A5BC1B" w:rsidR="00D05BC4" w:rsidRPr="00401A70" w:rsidRDefault="00F96424" w:rsidP="006B6281">
            <w:pPr>
              <w:pStyle w:val="Body"/>
              <w:numPr>
                <w:ilvl w:val="0"/>
                <w:numId w:val="3"/>
              </w:numPr>
              <w:ind w:left="720"/>
              <w:rPr>
                <w:rFonts w:asciiTheme="minorHAnsi" w:hAnsiTheme="minorHAnsi" w:cstheme="minorHAnsi"/>
                <w:sz w:val="16"/>
                <w:szCs w:val="16"/>
                <w:lang w:val="en-AU"/>
              </w:rPr>
            </w:pPr>
            <w:r w:rsidRPr="00401A70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 xml:space="preserve">Advice of cancellation must be provided in writing to </w:t>
            </w:r>
            <w:r w:rsidRPr="00401A70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  <w:lang w:val="en-AU"/>
              </w:rPr>
              <w:t>info@</w:t>
            </w:r>
            <w:r w:rsidR="00A55175" w:rsidRPr="00401A70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  <w:lang w:val="en-AU"/>
              </w:rPr>
              <w:t>eventschool.london</w:t>
            </w:r>
          </w:p>
          <w:p w14:paraId="4BFF1839" w14:textId="3B71571A" w:rsidR="00DB35F5" w:rsidRPr="00A55175" w:rsidRDefault="006B1BF9" w:rsidP="00401A70">
            <w:pPr>
              <w:pStyle w:val="Body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A55175">
              <w:rPr>
                <w:rFonts w:asciiTheme="minorHAnsi" w:hAnsiTheme="minorHAnsi" w:cstheme="minorHAnsi"/>
                <w:sz w:val="16"/>
                <w:szCs w:val="16"/>
                <w:lang w:val="en-AU"/>
              </w:rPr>
              <w:t xml:space="preserve">Please read the full booking Terms and Conditions at </w:t>
            </w:r>
            <w:r w:rsidR="00A55175" w:rsidRPr="00A55175">
              <w:rPr>
                <w:rFonts w:asciiTheme="minorHAnsi" w:hAnsiTheme="minorHAnsi" w:cstheme="minorHAnsi"/>
                <w:sz w:val="16"/>
                <w:szCs w:val="16"/>
              </w:rPr>
              <w:t>https://www.eventschool.london/terms</w:t>
            </w:r>
          </w:p>
        </w:tc>
      </w:tr>
      <w:tr w:rsidR="00B76176" w:rsidRPr="00B8746C" w14:paraId="6F2AFB87" w14:textId="77777777" w:rsidTr="004D720B">
        <w:trPr>
          <w:trHeight w:val="399"/>
        </w:trPr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6791BC5" w14:textId="550D2250" w:rsidR="00B76176" w:rsidRPr="00B8746C" w:rsidRDefault="00F2539C" w:rsidP="00BA5824">
            <w:pPr>
              <w:pStyle w:val="Heading2"/>
              <w:rPr>
                <w:rFonts w:asciiTheme="minorHAnsi" w:hAnsiTheme="minorHAnsi" w:cstheme="minorHAnsi"/>
                <w:color w:val="FFFFFF"/>
                <w:spacing w:val="100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color w:val="FFFFFF"/>
                <w:spacing w:val="100"/>
                <w:sz w:val="20"/>
                <w:szCs w:val="20"/>
                <w:lang w:val="en-GB"/>
              </w:rPr>
              <w:t>Booki</w:t>
            </w:r>
            <w:r w:rsidR="00401A70">
              <w:rPr>
                <w:rFonts w:asciiTheme="minorHAnsi" w:hAnsiTheme="minorHAnsi" w:cstheme="minorHAnsi"/>
                <w:color w:val="FFFFFF"/>
                <w:spacing w:val="100"/>
                <w:sz w:val="20"/>
                <w:szCs w:val="20"/>
                <w:lang w:val="en-GB"/>
              </w:rPr>
              <w:t>ng</w:t>
            </w:r>
            <w:r w:rsidR="00B76176" w:rsidRPr="00B8746C">
              <w:rPr>
                <w:rFonts w:asciiTheme="minorHAnsi" w:hAnsiTheme="minorHAnsi" w:cstheme="minorHAnsi"/>
                <w:color w:val="FFFFFF"/>
                <w:spacing w:val="100"/>
                <w:sz w:val="20"/>
                <w:szCs w:val="20"/>
                <w:lang w:val="en-GB"/>
              </w:rPr>
              <w:t xml:space="preserve"> Declaration</w:t>
            </w:r>
          </w:p>
        </w:tc>
      </w:tr>
      <w:tr w:rsidR="00B76176" w:rsidRPr="00B8746C" w14:paraId="2B5E3EE5" w14:textId="77777777" w:rsidTr="00736D8B">
        <w:trPr>
          <w:trHeight w:val="310"/>
        </w:trPr>
        <w:tc>
          <w:tcPr>
            <w:tcW w:w="106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05544" w14:textId="523AADCD" w:rsidR="00B76176" w:rsidRPr="00B8746C" w:rsidRDefault="00B76176" w:rsidP="008B00E7">
            <w:pPr>
              <w:pStyle w:val="Body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 confirm that the information p</w:t>
            </w:r>
            <w:r w:rsidR="007619DA"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rovided is complete and correct and that </w:t>
            </w:r>
            <w:r w:rsidR="00F2539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participants are</w:t>
            </w:r>
            <w:r w:rsidR="007619DA"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18 years or over.</w:t>
            </w:r>
            <w:r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Under the provisions of the Data Protection Act, I agree to the </w:t>
            </w:r>
            <w:r w:rsidR="002A2D2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company</w:t>
            </w:r>
            <w:r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processing personal data contained in this form for any purpose connected with </w:t>
            </w:r>
            <w:r w:rsidR="00F2539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the course booked</w:t>
            </w:r>
            <w:r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or my health and safety whilst on the premises for any legitimate reason.</w:t>
            </w:r>
            <w:r w:rsidR="00BA5824"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DC1960"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</w:t>
            </w:r>
            <w:r w:rsidR="00042E3E"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We will not use your data for any other reason nor do we share data with any other organisation.</w:t>
            </w:r>
            <w:r w:rsidR="00DC1960"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  <w:r w:rsidR="00042E3E"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F5405E"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I agree to </w:t>
            </w:r>
            <w:r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abide by the </w:t>
            </w:r>
            <w:r w:rsidR="00F27A82"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Health and Safety </w:t>
            </w:r>
            <w:r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rules of </w:t>
            </w:r>
            <w:r w:rsidR="00F5405E"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host </w:t>
            </w:r>
            <w:r w:rsidR="00FB2221"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venues.</w:t>
            </w:r>
            <w:r w:rsidR="002A5416"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="00F27A82"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I understand and agree to the cancellation policy terms. </w:t>
            </w:r>
            <w:r w:rsidR="0059495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Course places are not confirmed until payment has been received. </w:t>
            </w:r>
            <w:r w:rsidR="00890E29"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By signing this form and making payment I agree to the </w:t>
            </w:r>
            <w:hyperlink r:id="rId7" w:history="1">
              <w:r w:rsidR="00890E29" w:rsidRPr="00B8746C">
                <w:rPr>
                  <w:rStyle w:val="Hyperlink"/>
                  <w:rFonts w:asciiTheme="minorHAnsi" w:hAnsiTheme="minorHAnsi" w:cstheme="minorHAnsi"/>
                  <w:color w:val="A6A6A6" w:themeColor="background1" w:themeShade="A6"/>
                  <w:sz w:val="16"/>
                  <w:szCs w:val="16"/>
                  <w:lang w:val="en-GB"/>
                </w:rPr>
                <w:t>Terms and Conditions</w:t>
              </w:r>
            </w:hyperlink>
            <w:r w:rsidR="00890E29" w:rsidRPr="00B8746C">
              <w:rPr>
                <w:rFonts w:asciiTheme="minorHAnsi" w:hAnsiTheme="minorHAnsi" w:cstheme="minorHAnsi"/>
                <w:color w:val="A6A6A6" w:themeColor="background1" w:themeShade="A6"/>
                <w:sz w:val="16"/>
                <w:szCs w:val="16"/>
                <w:lang w:val="en-GB"/>
              </w:rPr>
              <w:t xml:space="preserve"> (</w:t>
            </w:r>
            <w:r w:rsidR="002A5416"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Terms and Conditions do not affect your statutory rights.</w:t>
            </w:r>
            <w:r w:rsidR="00890E29" w:rsidRPr="00B8746C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)</w:t>
            </w:r>
          </w:p>
          <w:p w14:paraId="1E9889D3" w14:textId="77777777" w:rsidR="00B76176" w:rsidRPr="00B8746C" w:rsidRDefault="00B76176" w:rsidP="008B00E7">
            <w:pPr>
              <w:pStyle w:val="Body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14:paraId="5CEC37F2" w14:textId="77777777" w:rsidR="00B76176" w:rsidRPr="00B8746C" w:rsidRDefault="00B76176" w:rsidP="008B00E7">
            <w:pPr>
              <w:pStyle w:val="Body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B8746C">
              <w:rPr>
                <w:rFonts w:asciiTheme="minorHAnsi" w:hAnsiTheme="minorHAnsi" w:cstheme="minorHAnsi"/>
                <w:sz w:val="20"/>
                <w:lang w:val="en-GB"/>
              </w:rPr>
              <w:t>Signature (</w:t>
            </w:r>
            <w:r w:rsidR="00BA5824" w:rsidRPr="00B8746C">
              <w:rPr>
                <w:rFonts w:asciiTheme="minorHAnsi" w:hAnsiTheme="minorHAnsi" w:cstheme="minorHAnsi"/>
                <w:sz w:val="20"/>
                <w:lang w:val="en-GB"/>
              </w:rPr>
              <w:t>participant</w:t>
            </w:r>
            <w:r w:rsidRPr="00B8746C">
              <w:rPr>
                <w:rFonts w:asciiTheme="minorHAnsi" w:hAnsiTheme="minorHAnsi" w:cstheme="minorHAnsi"/>
                <w:sz w:val="20"/>
                <w:lang w:val="en-GB"/>
              </w:rPr>
              <w:t>) ____________________________________               Date_________________________</w:t>
            </w:r>
          </w:p>
          <w:p w14:paraId="6D2B2603" w14:textId="77777777" w:rsidR="00B76176" w:rsidRPr="00B8746C" w:rsidRDefault="00B76176" w:rsidP="008B00E7">
            <w:pPr>
              <w:pStyle w:val="Body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B76176" w:rsidRPr="00B8746C" w14:paraId="5E34D321" w14:textId="77777777" w:rsidTr="00736D8B">
        <w:trPr>
          <w:trHeight w:val="310"/>
        </w:trPr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9FB021" w14:textId="7888CDCF" w:rsidR="00B76176" w:rsidRPr="00B8746C" w:rsidRDefault="00736D8B" w:rsidP="002A5416">
            <w:pPr>
              <w:pStyle w:val="Body"/>
              <w:jc w:val="left"/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F921B5">
              <w:rPr>
                <w:rFonts w:asciiTheme="minorHAnsi" w:hAnsiTheme="minorHAnsi" w:cstheme="minorHAnsi"/>
                <w:b/>
                <w:bCs/>
                <w:iCs/>
                <w:color w:val="FFFFFF"/>
                <w:spacing w:val="100"/>
                <w:sz w:val="20"/>
                <w:lang w:val="en-GB"/>
              </w:rPr>
              <w:t xml:space="preserve">Payment </w:t>
            </w:r>
          </w:p>
        </w:tc>
      </w:tr>
      <w:tr w:rsidR="00736D8B" w:rsidRPr="00736D8B" w14:paraId="20C43342" w14:textId="77777777" w:rsidTr="00736D8B">
        <w:trPr>
          <w:trHeight w:val="310"/>
        </w:trPr>
        <w:tc>
          <w:tcPr>
            <w:tcW w:w="10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01C6" w14:textId="2AD73D5E" w:rsidR="00736D8B" w:rsidRDefault="00736D8B" w:rsidP="00401A70">
            <w:pPr>
              <w:pStyle w:val="Body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GB"/>
              </w:rPr>
              <w:t>Bank Details</w:t>
            </w:r>
          </w:p>
          <w:p w14:paraId="1D555361" w14:textId="3CF67B67" w:rsidR="00ED0362" w:rsidRDefault="00736D8B" w:rsidP="00401A70">
            <w:pPr>
              <w:pStyle w:val="Body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GB"/>
              </w:rPr>
              <w:t xml:space="preserve">Bank: </w:t>
            </w:r>
            <w:r w:rsidR="00126F45">
              <w:rPr>
                <w:rFonts w:asciiTheme="minorHAnsi" w:hAnsiTheme="minorHAnsi" w:cstheme="minorHAnsi"/>
                <w:color w:val="000000" w:themeColor="text1"/>
                <w:sz w:val="20"/>
                <w:lang w:val="en-GB"/>
              </w:rPr>
              <w:t>HSBC</w:t>
            </w:r>
            <w:r w:rsidR="005A5941">
              <w:rPr>
                <w:rFonts w:asciiTheme="minorHAnsi" w:hAnsiTheme="minorHAnsi" w:cstheme="minorHAnsi"/>
                <w:color w:val="000000" w:themeColor="text1"/>
                <w:sz w:val="20"/>
                <w:lang w:val="en-GB"/>
              </w:rPr>
              <w:t xml:space="preserve"> UK</w:t>
            </w:r>
          </w:p>
          <w:p w14:paraId="04480A3C" w14:textId="76D11A01" w:rsidR="00736D8B" w:rsidRDefault="00736D8B" w:rsidP="00401A70">
            <w:pPr>
              <w:pStyle w:val="Body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GB"/>
              </w:rPr>
              <w:t xml:space="preserve">Account Name: </w:t>
            </w:r>
            <w:r w:rsidRPr="009A7449">
              <w:rPr>
                <w:rFonts w:asciiTheme="minorHAnsi" w:hAnsiTheme="minorHAnsi" w:cstheme="minorHAnsi"/>
                <w:color w:val="000000" w:themeColor="text1"/>
                <w:sz w:val="20"/>
                <w:lang w:val="en-GB"/>
              </w:rPr>
              <w:t xml:space="preserve">The Event School </w:t>
            </w:r>
            <w:r w:rsidR="00990B89">
              <w:rPr>
                <w:rFonts w:asciiTheme="minorHAnsi" w:hAnsiTheme="minorHAnsi" w:cstheme="minorHAnsi"/>
                <w:color w:val="000000" w:themeColor="text1"/>
                <w:sz w:val="20"/>
                <w:lang w:val="en-GB"/>
              </w:rPr>
              <w:t>London Limited</w:t>
            </w:r>
          </w:p>
          <w:p w14:paraId="2D485582" w14:textId="0D0250B9" w:rsidR="0059495C" w:rsidRPr="0059495C" w:rsidRDefault="00736D8B" w:rsidP="00401A70">
            <w:pPr>
              <w:pStyle w:val="Body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GB"/>
              </w:rPr>
              <w:t>BSB:</w:t>
            </w:r>
            <w:r w:rsidR="0059495C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GB"/>
              </w:rPr>
              <w:t xml:space="preserve"> </w:t>
            </w:r>
            <w:r w:rsidR="004759A5" w:rsidRPr="004759A5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n-GB"/>
              </w:rPr>
              <w:t>40-02-33</w:t>
            </w:r>
            <w:r w:rsidR="004759A5" w:rsidRPr="004759A5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GB"/>
              </w:rPr>
              <w:t xml:space="preserve">  </w:t>
            </w:r>
          </w:p>
          <w:p w14:paraId="755C3878" w14:textId="51EFDC22" w:rsidR="00416E51" w:rsidRPr="004759A5" w:rsidRDefault="00736D8B" w:rsidP="00401A70">
            <w:pPr>
              <w:pStyle w:val="Body"/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GB"/>
              </w:rPr>
              <w:t>Account Number</w:t>
            </w:r>
            <w:r w:rsidR="002F3C07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GB"/>
              </w:rPr>
              <w:t>:</w:t>
            </w:r>
            <w:r w:rsidR="0059495C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GB"/>
              </w:rPr>
              <w:t xml:space="preserve"> </w:t>
            </w:r>
            <w:r w:rsidR="004759A5" w:rsidRPr="004759A5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n-GB"/>
              </w:rPr>
              <w:t>62215349</w:t>
            </w:r>
          </w:p>
          <w:p w14:paraId="449E4040" w14:textId="79DCE8AD" w:rsidR="0059495C" w:rsidRPr="00F70F12" w:rsidRDefault="00736D8B" w:rsidP="00401A70">
            <w:pPr>
              <w:pStyle w:val="Body"/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GB"/>
              </w:rPr>
              <w:t>IBAN</w:t>
            </w:r>
            <w:r w:rsidR="002F3C07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GB"/>
              </w:rPr>
              <w:t>:</w:t>
            </w:r>
            <w:r w:rsidR="0059495C"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GB"/>
              </w:rPr>
              <w:t xml:space="preserve"> </w:t>
            </w:r>
            <w:r w:rsidR="00F70F12" w:rsidRPr="00F70F12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n-GB"/>
              </w:rPr>
              <w:t>GB96HBUK40023362215349</w:t>
            </w:r>
            <w:r w:rsidR="004759A5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n-GB"/>
              </w:rPr>
              <w:t xml:space="preserve"> </w:t>
            </w:r>
          </w:p>
          <w:p w14:paraId="6B0F050A" w14:textId="047DFD28" w:rsidR="00736D8B" w:rsidRPr="00ED0362" w:rsidRDefault="0059495C" w:rsidP="00401A70">
            <w:pPr>
              <w:pStyle w:val="Body"/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GB"/>
              </w:rPr>
              <w:t xml:space="preserve">BIC: </w:t>
            </w:r>
            <w:r w:rsidR="00F70F12" w:rsidRPr="00F70F12">
              <w:rPr>
                <w:rFonts w:asciiTheme="minorHAnsi" w:hAnsiTheme="minorHAnsi" w:cstheme="minorHAnsi"/>
                <w:bCs/>
                <w:color w:val="000000" w:themeColor="text1"/>
                <w:sz w:val="20"/>
                <w:lang w:val="en-GB"/>
              </w:rPr>
              <w:t>HBUKGB4B</w:t>
            </w:r>
          </w:p>
          <w:p w14:paraId="6CAF6BB7" w14:textId="03E5AB78" w:rsidR="00736D8B" w:rsidRPr="00736D8B" w:rsidRDefault="002F3C07" w:rsidP="00401A70">
            <w:pPr>
              <w:pStyle w:val="Body"/>
              <w:jc w:val="left"/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  <w:lang w:val="en-GB"/>
              </w:rPr>
              <w:t xml:space="preserve">Reference: </w:t>
            </w:r>
            <w:r w:rsidRPr="0059495C">
              <w:rPr>
                <w:rFonts w:asciiTheme="minorHAnsi" w:hAnsiTheme="minorHAnsi" w:cstheme="minorHAnsi"/>
                <w:color w:val="000000" w:themeColor="text1"/>
                <w:sz w:val="20"/>
                <w:lang w:val="en-GB"/>
              </w:rPr>
              <w:t>Please provide the parti</w:t>
            </w:r>
            <w:r w:rsidR="009A7449" w:rsidRPr="0059495C">
              <w:rPr>
                <w:rFonts w:asciiTheme="minorHAnsi" w:hAnsiTheme="minorHAnsi" w:cstheme="minorHAnsi"/>
                <w:color w:val="000000" w:themeColor="text1"/>
                <w:sz w:val="20"/>
                <w:lang w:val="en-GB"/>
              </w:rPr>
              <w:t>cipant</w:t>
            </w:r>
            <w:r w:rsidR="0059495C">
              <w:rPr>
                <w:rFonts w:asciiTheme="minorHAnsi" w:hAnsiTheme="minorHAnsi" w:cstheme="minorHAnsi"/>
                <w:color w:val="000000" w:themeColor="text1"/>
                <w:sz w:val="20"/>
                <w:lang w:val="en-GB"/>
              </w:rPr>
              <w:t>’</w:t>
            </w:r>
            <w:r w:rsidR="009A7449" w:rsidRPr="0059495C">
              <w:rPr>
                <w:rFonts w:asciiTheme="minorHAnsi" w:hAnsiTheme="minorHAnsi" w:cstheme="minorHAnsi"/>
                <w:color w:val="000000" w:themeColor="text1"/>
                <w:sz w:val="20"/>
                <w:lang w:val="en-GB"/>
              </w:rPr>
              <w:t>s</w:t>
            </w:r>
            <w:r w:rsidRPr="0059495C">
              <w:rPr>
                <w:rFonts w:asciiTheme="minorHAnsi" w:hAnsiTheme="minorHAnsi" w:cstheme="minorHAnsi"/>
                <w:color w:val="000000" w:themeColor="text1"/>
                <w:sz w:val="20"/>
                <w:lang w:val="en-GB"/>
              </w:rPr>
              <w:t xml:space="preserve"> name as reference</w:t>
            </w:r>
          </w:p>
        </w:tc>
      </w:tr>
    </w:tbl>
    <w:p w14:paraId="656F43CC" w14:textId="77777777" w:rsidR="00F921B5" w:rsidRDefault="00F921B5" w:rsidP="009A7449">
      <w:pPr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0DCD9DCC" w14:textId="7D624F7C" w:rsidR="00126F45" w:rsidRPr="008C0080" w:rsidRDefault="008C0080" w:rsidP="00126F45">
      <w:pPr>
        <w:jc w:val="center"/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</w:pPr>
      <w:r w:rsidRPr="008C0080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Please email the completed form to info@eventschool.london</w:t>
      </w:r>
      <w:r w:rsidR="00126F45" w:rsidRPr="008C0080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 </w:t>
      </w:r>
    </w:p>
    <w:sectPr w:rsidR="00126F45" w:rsidRPr="008C0080" w:rsidSect="00736D8B">
      <w:headerReference w:type="default" r:id="rId8"/>
      <w:pgSz w:w="12240" w:h="15840" w:code="1"/>
      <w:pgMar w:top="539" w:right="720" w:bottom="181" w:left="1440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6D52" w14:textId="77777777" w:rsidR="00C00F14" w:rsidRPr="00802CBC" w:rsidRDefault="00C00F14" w:rsidP="00802CBC">
      <w:pPr>
        <w:pStyle w:val="Body"/>
        <w:rPr>
          <w:szCs w:val="24"/>
        </w:rPr>
      </w:pPr>
      <w:r>
        <w:separator/>
      </w:r>
    </w:p>
  </w:endnote>
  <w:endnote w:type="continuationSeparator" w:id="0">
    <w:p w14:paraId="2362591E" w14:textId="77777777" w:rsidR="00C00F14" w:rsidRPr="00802CBC" w:rsidRDefault="00C00F14" w:rsidP="00802CBC">
      <w:pPr>
        <w:pStyle w:val="Body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39EF5" w14:textId="77777777" w:rsidR="00C00F14" w:rsidRPr="00802CBC" w:rsidRDefault="00C00F14" w:rsidP="00802CBC">
      <w:pPr>
        <w:pStyle w:val="Body"/>
        <w:rPr>
          <w:szCs w:val="24"/>
        </w:rPr>
      </w:pPr>
      <w:r>
        <w:separator/>
      </w:r>
    </w:p>
  </w:footnote>
  <w:footnote w:type="continuationSeparator" w:id="0">
    <w:p w14:paraId="5266617B" w14:textId="77777777" w:rsidR="00C00F14" w:rsidRPr="00802CBC" w:rsidRDefault="00C00F14" w:rsidP="00802CBC">
      <w:pPr>
        <w:pStyle w:val="Body"/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359D" w14:textId="1A5A5879" w:rsidR="001A2D9B" w:rsidRDefault="008C0080" w:rsidP="00993C09">
    <w:pPr>
      <w:jc w:val="right"/>
    </w:pPr>
    <w:r w:rsidRPr="00990B89">
      <w:rPr>
        <w:rFonts w:asciiTheme="minorHAnsi" w:hAnsiTheme="minorHAnsi" w:cs="Calibri (Body)"/>
        <w:b/>
        <w:sz w:val="20"/>
        <w:szCs w:val="20"/>
        <w:lang w:val="en-GB"/>
      </w:rPr>
      <w:t>INVOICE BOOKING FORM – THE EVENT SCHOOL LONDON LIMITED</w:t>
    </w:r>
    <w:r>
      <w:rPr>
        <w:b/>
        <w:noProof/>
        <w:spacing w:val="80"/>
        <w:sz w:val="36"/>
        <w:szCs w:val="36"/>
      </w:rPr>
      <w:t xml:space="preserve"> </w:t>
    </w:r>
    <w:r>
      <w:rPr>
        <w:b/>
        <w:noProof/>
        <w:spacing w:val="80"/>
        <w:sz w:val="36"/>
        <w:szCs w:val="36"/>
      </w:rPr>
      <w:tab/>
    </w:r>
    <w:r>
      <w:rPr>
        <w:b/>
        <w:noProof/>
        <w:spacing w:val="80"/>
        <w:sz w:val="36"/>
        <w:szCs w:val="36"/>
      </w:rPr>
      <w:tab/>
    </w:r>
    <w:r>
      <w:rPr>
        <w:b/>
        <w:noProof/>
        <w:spacing w:val="80"/>
        <w:sz w:val="36"/>
        <w:szCs w:val="36"/>
      </w:rPr>
      <w:tab/>
      <w:t xml:space="preserve">  </w:t>
    </w:r>
    <w:r w:rsidR="001D0C33">
      <w:rPr>
        <w:b/>
        <w:noProof/>
        <w:spacing w:val="80"/>
        <w:sz w:val="36"/>
        <w:szCs w:val="36"/>
      </w:rPr>
      <w:drawing>
        <wp:inline distT="0" distB="0" distL="0" distR="0" wp14:anchorId="58F1B9D7" wp14:editId="1293C6C0">
          <wp:extent cx="1474603" cy="68346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-on-white-bg-9183f85c-e544-44a9-9170-2e573f3f306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518" cy="697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2D9B">
      <w:rPr>
        <w:b/>
        <w:spacing w:val="80"/>
        <w:sz w:val="36"/>
        <w:szCs w:val="36"/>
      </w:rPr>
      <w:tab/>
    </w:r>
    <w:r w:rsidR="00B76176">
      <w:rPr>
        <w:b/>
        <w:spacing w:val="80"/>
        <w:sz w:val="36"/>
        <w:szCs w:val="3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7681"/>
    <w:multiLevelType w:val="multilevel"/>
    <w:tmpl w:val="158CE15C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911897"/>
    <w:multiLevelType w:val="multilevel"/>
    <w:tmpl w:val="1696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A201F3"/>
    <w:multiLevelType w:val="hybridMultilevel"/>
    <w:tmpl w:val="3104BB92"/>
    <w:lvl w:ilvl="0" w:tplc="7800F55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 w16cid:durableId="945623903">
    <w:abstractNumId w:val="2"/>
  </w:num>
  <w:num w:numId="2" w16cid:durableId="1548254671">
    <w:abstractNumId w:val="1"/>
  </w:num>
  <w:num w:numId="3" w16cid:durableId="1186551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#00c" stroke="f" strokecolor="purple">
      <v:fill color="#00c" color2="#002060" rotate="t" focus="-50%" type="gradient"/>
      <v:stroke color="purpl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C3"/>
    <w:rsid w:val="00002CA3"/>
    <w:rsid w:val="00004B6D"/>
    <w:rsid w:val="0001479C"/>
    <w:rsid w:val="00032193"/>
    <w:rsid w:val="00032AF0"/>
    <w:rsid w:val="000352CB"/>
    <w:rsid w:val="0003613B"/>
    <w:rsid w:val="00042E3E"/>
    <w:rsid w:val="00051E21"/>
    <w:rsid w:val="00054448"/>
    <w:rsid w:val="00057765"/>
    <w:rsid w:val="00064195"/>
    <w:rsid w:val="0006712A"/>
    <w:rsid w:val="00073C7C"/>
    <w:rsid w:val="000764DD"/>
    <w:rsid w:val="00082F0B"/>
    <w:rsid w:val="0009022D"/>
    <w:rsid w:val="00093538"/>
    <w:rsid w:val="00095CB0"/>
    <w:rsid w:val="000A2797"/>
    <w:rsid w:val="000A6CD8"/>
    <w:rsid w:val="000B5408"/>
    <w:rsid w:val="000C13B7"/>
    <w:rsid w:val="000C265F"/>
    <w:rsid w:val="000C6DE4"/>
    <w:rsid w:val="000D21D7"/>
    <w:rsid w:val="001154FF"/>
    <w:rsid w:val="0012465C"/>
    <w:rsid w:val="00126F45"/>
    <w:rsid w:val="001362D8"/>
    <w:rsid w:val="001368A0"/>
    <w:rsid w:val="00136C5B"/>
    <w:rsid w:val="001420B2"/>
    <w:rsid w:val="001627C4"/>
    <w:rsid w:val="00171D6A"/>
    <w:rsid w:val="00197957"/>
    <w:rsid w:val="001A112B"/>
    <w:rsid w:val="001A2D9B"/>
    <w:rsid w:val="001B4DDF"/>
    <w:rsid w:val="001C396E"/>
    <w:rsid w:val="001C3FFC"/>
    <w:rsid w:val="001D0C33"/>
    <w:rsid w:val="001F2DAA"/>
    <w:rsid w:val="00205D7D"/>
    <w:rsid w:val="00217198"/>
    <w:rsid w:val="002258F8"/>
    <w:rsid w:val="002542E2"/>
    <w:rsid w:val="002724AB"/>
    <w:rsid w:val="002754A8"/>
    <w:rsid w:val="002A2D25"/>
    <w:rsid w:val="002A5416"/>
    <w:rsid w:val="002A5AE5"/>
    <w:rsid w:val="002C05A9"/>
    <w:rsid w:val="002D68D1"/>
    <w:rsid w:val="002D7943"/>
    <w:rsid w:val="002F3C07"/>
    <w:rsid w:val="0030143B"/>
    <w:rsid w:val="00307A16"/>
    <w:rsid w:val="003214FE"/>
    <w:rsid w:val="003404FC"/>
    <w:rsid w:val="0034463F"/>
    <w:rsid w:val="00352F3B"/>
    <w:rsid w:val="00354B11"/>
    <w:rsid w:val="00366129"/>
    <w:rsid w:val="00372FC4"/>
    <w:rsid w:val="003866F2"/>
    <w:rsid w:val="00391E45"/>
    <w:rsid w:val="00394E3E"/>
    <w:rsid w:val="003B21A7"/>
    <w:rsid w:val="003B2377"/>
    <w:rsid w:val="003E07D8"/>
    <w:rsid w:val="003F190E"/>
    <w:rsid w:val="00401A70"/>
    <w:rsid w:val="00402BE5"/>
    <w:rsid w:val="004135B5"/>
    <w:rsid w:val="00416E51"/>
    <w:rsid w:val="004259B7"/>
    <w:rsid w:val="004378B8"/>
    <w:rsid w:val="00444E4D"/>
    <w:rsid w:val="00461D19"/>
    <w:rsid w:val="004620D8"/>
    <w:rsid w:val="0046623D"/>
    <w:rsid w:val="00474329"/>
    <w:rsid w:val="004759A5"/>
    <w:rsid w:val="0047612E"/>
    <w:rsid w:val="004A0ACA"/>
    <w:rsid w:val="004A170A"/>
    <w:rsid w:val="004C0B42"/>
    <w:rsid w:val="004C5E39"/>
    <w:rsid w:val="004D720B"/>
    <w:rsid w:val="004E706E"/>
    <w:rsid w:val="004E723B"/>
    <w:rsid w:val="004F1D9D"/>
    <w:rsid w:val="004F5025"/>
    <w:rsid w:val="00500684"/>
    <w:rsid w:val="00505F71"/>
    <w:rsid w:val="005337AF"/>
    <w:rsid w:val="00540057"/>
    <w:rsid w:val="00541363"/>
    <w:rsid w:val="00546226"/>
    <w:rsid w:val="005542B7"/>
    <w:rsid w:val="00565174"/>
    <w:rsid w:val="00583608"/>
    <w:rsid w:val="005872E0"/>
    <w:rsid w:val="0059495C"/>
    <w:rsid w:val="00596C4C"/>
    <w:rsid w:val="005A5941"/>
    <w:rsid w:val="005B1F50"/>
    <w:rsid w:val="005C1E91"/>
    <w:rsid w:val="005C32F3"/>
    <w:rsid w:val="005E2897"/>
    <w:rsid w:val="005F716A"/>
    <w:rsid w:val="006017F3"/>
    <w:rsid w:val="00612F0D"/>
    <w:rsid w:val="00613B4B"/>
    <w:rsid w:val="00616FCC"/>
    <w:rsid w:val="006352F1"/>
    <w:rsid w:val="00636E4E"/>
    <w:rsid w:val="0065439F"/>
    <w:rsid w:val="00682FF0"/>
    <w:rsid w:val="00683DCF"/>
    <w:rsid w:val="006910C4"/>
    <w:rsid w:val="006A0CD2"/>
    <w:rsid w:val="006B1BF9"/>
    <w:rsid w:val="006E15DF"/>
    <w:rsid w:val="006F3DF0"/>
    <w:rsid w:val="007019D4"/>
    <w:rsid w:val="0071156F"/>
    <w:rsid w:val="00711A3A"/>
    <w:rsid w:val="00712CA1"/>
    <w:rsid w:val="00736D8B"/>
    <w:rsid w:val="00744086"/>
    <w:rsid w:val="00760A84"/>
    <w:rsid w:val="007619DA"/>
    <w:rsid w:val="0076673A"/>
    <w:rsid w:val="00794ADF"/>
    <w:rsid w:val="007C4187"/>
    <w:rsid w:val="007E4C80"/>
    <w:rsid w:val="00802CBC"/>
    <w:rsid w:val="0081034D"/>
    <w:rsid w:val="00814486"/>
    <w:rsid w:val="0082104E"/>
    <w:rsid w:val="00825C68"/>
    <w:rsid w:val="00826DA3"/>
    <w:rsid w:val="008418CA"/>
    <w:rsid w:val="0084284E"/>
    <w:rsid w:val="00880FB1"/>
    <w:rsid w:val="00883256"/>
    <w:rsid w:val="00890E29"/>
    <w:rsid w:val="00894662"/>
    <w:rsid w:val="00895B48"/>
    <w:rsid w:val="008A0002"/>
    <w:rsid w:val="008A135E"/>
    <w:rsid w:val="008A18C3"/>
    <w:rsid w:val="008A5468"/>
    <w:rsid w:val="008B00E7"/>
    <w:rsid w:val="008C0080"/>
    <w:rsid w:val="00905983"/>
    <w:rsid w:val="0092674A"/>
    <w:rsid w:val="009345E0"/>
    <w:rsid w:val="009460C0"/>
    <w:rsid w:val="009519F5"/>
    <w:rsid w:val="00985203"/>
    <w:rsid w:val="00985E5E"/>
    <w:rsid w:val="00985F47"/>
    <w:rsid w:val="00987120"/>
    <w:rsid w:val="00990B89"/>
    <w:rsid w:val="00993C09"/>
    <w:rsid w:val="009958E8"/>
    <w:rsid w:val="009A7449"/>
    <w:rsid w:val="009D7C6D"/>
    <w:rsid w:val="009E3F0A"/>
    <w:rsid w:val="00A00F8C"/>
    <w:rsid w:val="00A012D4"/>
    <w:rsid w:val="00A21CE9"/>
    <w:rsid w:val="00A31B45"/>
    <w:rsid w:val="00A41842"/>
    <w:rsid w:val="00A54229"/>
    <w:rsid w:val="00A55175"/>
    <w:rsid w:val="00A62EED"/>
    <w:rsid w:val="00A65BEC"/>
    <w:rsid w:val="00A95C8E"/>
    <w:rsid w:val="00A96CEF"/>
    <w:rsid w:val="00AA3DDC"/>
    <w:rsid w:val="00AC77A9"/>
    <w:rsid w:val="00AE03CE"/>
    <w:rsid w:val="00AF0F94"/>
    <w:rsid w:val="00B0025A"/>
    <w:rsid w:val="00B0205C"/>
    <w:rsid w:val="00B11009"/>
    <w:rsid w:val="00B146E8"/>
    <w:rsid w:val="00B16DD2"/>
    <w:rsid w:val="00B24FA1"/>
    <w:rsid w:val="00B279A7"/>
    <w:rsid w:val="00B45BAF"/>
    <w:rsid w:val="00B47876"/>
    <w:rsid w:val="00B4799E"/>
    <w:rsid w:val="00B523E1"/>
    <w:rsid w:val="00B57E5C"/>
    <w:rsid w:val="00B76176"/>
    <w:rsid w:val="00B77283"/>
    <w:rsid w:val="00B82011"/>
    <w:rsid w:val="00B83B5C"/>
    <w:rsid w:val="00B8746C"/>
    <w:rsid w:val="00BA3F0D"/>
    <w:rsid w:val="00BA5824"/>
    <w:rsid w:val="00BB5A88"/>
    <w:rsid w:val="00BC0D40"/>
    <w:rsid w:val="00BC56F8"/>
    <w:rsid w:val="00BD2AC8"/>
    <w:rsid w:val="00BE0F73"/>
    <w:rsid w:val="00BE2B02"/>
    <w:rsid w:val="00C00F14"/>
    <w:rsid w:val="00C016CD"/>
    <w:rsid w:val="00C35D17"/>
    <w:rsid w:val="00C42B4F"/>
    <w:rsid w:val="00C51D1F"/>
    <w:rsid w:val="00C54B6F"/>
    <w:rsid w:val="00C9058B"/>
    <w:rsid w:val="00CC1D60"/>
    <w:rsid w:val="00CC45AA"/>
    <w:rsid w:val="00D043E2"/>
    <w:rsid w:val="00D05BC4"/>
    <w:rsid w:val="00D065EA"/>
    <w:rsid w:val="00D10927"/>
    <w:rsid w:val="00D10CE5"/>
    <w:rsid w:val="00D64CD6"/>
    <w:rsid w:val="00D97C55"/>
    <w:rsid w:val="00DB35F5"/>
    <w:rsid w:val="00DC1960"/>
    <w:rsid w:val="00DD0216"/>
    <w:rsid w:val="00DD48CF"/>
    <w:rsid w:val="00DE46AA"/>
    <w:rsid w:val="00E10FDE"/>
    <w:rsid w:val="00E15363"/>
    <w:rsid w:val="00E225A2"/>
    <w:rsid w:val="00E3465C"/>
    <w:rsid w:val="00E36DD2"/>
    <w:rsid w:val="00E3799B"/>
    <w:rsid w:val="00E37FFB"/>
    <w:rsid w:val="00E53A2C"/>
    <w:rsid w:val="00E60933"/>
    <w:rsid w:val="00E671EE"/>
    <w:rsid w:val="00E75415"/>
    <w:rsid w:val="00E7764C"/>
    <w:rsid w:val="00E80125"/>
    <w:rsid w:val="00EA41AF"/>
    <w:rsid w:val="00EA4E5B"/>
    <w:rsid w:val="00EA7F5E"/>
    <w:rsid w:val="00EB562A"/>
    <w:rsid w:val="00EC181A"/>
    <w:rsid w:val="00ED0362"/>
    <w:rsid w:val="00EE2FED"/>
    <w:rsid w:val="00EF2A90"/>
    <w:rsid w:val="00F0428A"/>
    <w:rsid w:val="00F2539C"/>
    <w:rsid w:val="00F27A82"/>
    <w:rsid w:val="00F4535E"/>
    <w:rsid w:val="00F5405E"/>
    <w:rsid w:val="00F61A37"/>
    <w:rsid w:val="00F70F12"/>
    <w:rsid w:val="00F76B00"/>
    <w:rsid w:val="00F84C81"/>
    <w:rsid w:val="00F855D1"/>
    <w:rsid w:val="00F87421"/>
    <w:rsid w:val="00F91B87"/>
    <w:rsid w:val="00F921B5"/>
    <w:rsid w:val="00F94021"/>
    <w:rsid w:val="00F96424"/>
    <w:rsid w:val="00FA4FD2"/>
    <w:rsid w:val="00FB2221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00c" stroke="f" strokecolor="purple">
      <v:fill color="#00c" color2="#002060" rotate="t" focus="-50%" type="gradient"/>
      <v:stroke color="purple" on="f"/>
    </o:shapedefaults>
    <o:shapelayout v:ext="edit">
      <o:idmap v:ext="edit" data="2"/>
    </o:shapelayout>
  </w:shapeDefaults>
  <w:decimalSymbol w:val="."/>
  <w:listSeparator w:val=","/>
  <w14:docId w14:val="496DC34B"/>
  <w14:defaultImageDpi w14:val="32767"/>
  <w15:chartTrackingRefBased/>
  <w15:docId w15:val="{31B76E29-4501-A44F-8CD9-278598A3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500684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C00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1B4DDF"/>
    <w:rPr>
      <w:rFonts w:ascii="Arial" w:hAnsi="Arial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NameHeading">
    <w:name w:val="Name Heading"/>
    <w:basedOn w:val="Heading1"/>
    <w:rsid w:val="00B523E1"/>
    <w:pPr>
      <w:pBdr>
        <w:bottom w:val="single" w:sz="4" w:space="1" w:color="333399"/>
      </w:pBdr>
    </w:pPr>
    <w:rPr>
      <w:rFonts w:cs="Times New Roman"/>
      <w:i/>
      <w:color w:val="333399"/>
    </w:rPr>
  </w:style>
  <w:style w:type="character" w:customStyle="1" w:styleId="Heading1Char">
    <w:name w:val="Heading 1 Char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rsid w:val="00FE69D4"/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paragraph" w:styleId="Header">
    <w:name w:val="header"/>
    <w:basedOn w:val="Normal"/>
    <w:rsid w:val="0030143B"/>
    <w:pPr>
      <w:tabs>
        <w:tab w:val="center" w:pos="4153"/>
        <w:tab w:val="right" w:pos="8306"/>
      </w:tabs>
    </w:pPr>
    <w:rPr>
      <w:rFonts w:ascii="Times New Roman" w:hAnsi="Times New Roman"/>
      <w:sz w:val="24"/>
      <w:lang w:val="en-GB" w:eastAsia="en-GB"/>
    </w:rPr>
  </w:style>
  <w:style w:type="character" w:styleId="Hyperlink">
    <w:name w:val="Hyperlink"/>
    <w:rsid w:val="005E2897"/>
    <w:rPr>
      <w:color w:val="0000FF"/>
      <w:u w:val="single"/>
    </w:rPr>
  </w:style>
  <w:style w:type="character" w:styleId="Strong">
    <w:name w:val="Strong"/>
    <w:qFormat/>
    <w:rsid w:val="00880FB1"/>
    <w:rPr>
      <w:b/>
      <w:bCs/>
    </w:rPr>
  </w:style>
  <w:style w:type="character" w:styleId="Emphasis">
    <w:name w:val="Emphasis"/>
    <w:qFormat/>
    <w:rsid w:val="00880FB1"/>
    <w:rPr>
      <w:i/>
      <w:iCs/>
    </w:rPr>
  </w:style>
  <w:style w:type="paragraph" w:styleId="Footer">
    <w:name w:val="footer"/>
    <w:basedOn w:val="Normal"/>
    <w:link w:val="FooterChar"/>
    <w:uiPriority w:val="99"/>
    <w:rsid w:val="00802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2CBC"/>
    <w:rPr>
      <w:rFonts w:ascii="Tahoma" w:hAnsi="Tahoma"/>
      <w:sz w:val="22"/>
      <w:szCs w:val="24"/>
    </w:rPr>
  </w:style>
  <w:style w:type="character" w:styleId="UnresolvedMention">
    <w:name w:val="Unresolved Mention"/>
    <w:basedOn w:val="DefaultParagraphFont"/>
    <w:uiPriority w:val="47"/>
    <w:rsid w:val="00890E29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8C008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mmerschools.london/te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RIAO~1\LOCALS~1\Temp\TCD11E.tmp\Travel%20book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C:\DOCUME~1\MARIAO~1\LOCALS~1\Temp\TCD11E.tmp\Travel booking form.dot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 Dea</dc:creator>
  <cp:keywords/>
  <cp:lastModifiedBy>Maria O'Dea</cp:lastModifiedBy>
  <cp:revision>3</cp:revision>
  <cp:lastPrinted>2023-10-24T16:55:00Z</cp:lastPrinted>
  <dcterms:created xsi:type="dcterms:W3CDTF">2023-10-24T16:55:00Z</dcterms:created>
  <dcterms:modified xsi:type="dcterms:W3CDTF">2023-10-24T16:55:00Z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TC011808461033</vt:lpwstr>
  </property>
</Properties>
</file>